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BB7E" w14:textId="19B1640E" w:rsidR="002E0433" w:rsidRPr="00E85279" w:rsidRDefault="002E0433" w:rsidP="002E0433">
      <w:pPr>
        <w:pStyle w:val="Title"/>
      </w:pPr>
      <w:r w:rsidRPr="00E85279">
        <w:t>&lt;&lt;</w:t>
      </w:r>
      <w:r>
        <w:t xml:space="preserve">Service/Support Unit </w:t>
      </w:r>
      <w:r w:rsidRPr="00E85279">
        <w:t>Name</w:t>
      </w:r>
      <w:r w:rsidRPr="0099735E">
        <w:t>&gt;&gt;</w:t>
      </w:r>
    </w:p>
    <w:p w14:paraId="238CA747" w14:textId="77777777" w:rsidR="002E0433" w:rsidRDefault="002E0433"/>
    <w:p w14:paraId="44F08ED2" w14:textId="77777777" w:rsidR="002E0433" w:rsidRDefault="002E0433"/>
    <w:p w14:paraId="3C9C6E2D" w14:textId="051FA308" w:rsidR="002E0433" w:rsidRDefault="002E0433">
      <w:r>
        <w:rPr>
          <w:noProof/>
        </w:rPr>
        <w:drawing>
          <wp:inline distT="0" distB="0" distL="0" distR="0" wp14:anchorId="5161C625" wp14:editId="7BB15B09">
            <wp:extent cx="6748546" cy="4746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62" cy="47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4FA79" w14:textId="77777777" w:rsidR="002E0433" w:rsidRDefault="002E0433"/>
    <w:p w14:paraId="3513AE4D" w14:textId="77777777" w:rsidR="002E0433" w:rsidRDefault="002E0433"/>
    <w:p w14:paraId="726C7296" w14:textId="7769E8C4" w:rsidR="00700A3E" w:rsidRDefault="00DD4257">
      <w:pPr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9E59AC" wp14:editId="6C8B8BB0">
            <wp:simplePos x="0" y="0"/>
            <wp:positionH relativeFrom="column">
              <wp:posOffset>3120390</wp:posOffset>
            </wp:positionH>
            <wp:positionV relativeFrom="paragraph">
              <wp:posOffset>6501130</wp:posOffset>
            </wp:positionV>
            <wp:extent cx="3009900" cy="1028700"/>
            <wp:effectExtent l="0" t="0" r="0" b="0"/>
            <wp:wrapTopAndBottom/>
            <wp:docPr id="3" name="Picture 3" descr="Hawaii Community College logo" title="Hawaii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A3E">
        <w:br w:type="page"/>
      </w:r>
    </w:p>
    <w:p w14:paraId="4574E78B" w14:textId="0986DA5B" w:rsidR="00B92EB9" w:rsidRDefault="00B92EB9" w:rsidP="00B92EB9">
      <w:pPr>
        <w:pStyle w:val="Heading1"/>
      </w:pPr>
      <w:r w:rsidRPr="0060569B">
        <w:lastRenderedPageBreak/>
        <w:t xml:space="preserve">1. </w:t>
      </w:r>
      <w:r>
        <w:tab/>
      </w:r>
      <w:r w:rsidR="00CE2DBA">
        <w:t>Unit</w:t>
      </w:r>
      <w:r>
        <w:t xml:space="preserve"> Description</w:t>
      </w:r>
    </w:p>
    <w:p w14:paraId="607A1CDA" w14:textId="5E4025C3" w:rsidR="002E0433" w:rsidRPr="007418EC" w:rsidRDefault="002E0433" w:rsidP="002E0433">
      <w:r>
        <w:t>D</w:t>
      </w:r>
      <w:r>
        <w:rPr>
          <w:lang w:val="haw-US"/>
        </w:rPr>
        <w:t xml:space="preserve">escription of the </w:t>
      </w:r>
      <w:r w:rsidR="00CE2DBA">
        <w:t>unit</w:t>
      </w:r>
      <w:r>
        <w:rPr>
          <w:lang w:val="haw-US"/>
        </w:rPr>
        <w:t xml:space="preserve"> </w:t>
      </w:r>
      <w:r>
        <w:t>from the catalog</w:t>
      </w:r>
      <w:r w:rsidR="00CE2DBA">
        <w:t xml:space="preserve"> or other public materials</w:t>
      </w:r>
      <w:r>
        <w:t xml:space="preserve">. </w:t>
      </w:r>
    </w:p>
    <w:p w14:paraId="24B81E59" w14:textId="77777777" w:rsidR="00B92EB9" w:rsidRPr="000B4758" w:rsidRDefault="00B92EB9" w:rsidP="00B92EB9">
      <w:pPr>
        <w:rPr>
          <w:lang w:val="haw-US"/>
        </w:rPr>
      </w:pPr>
    </w:p>
    <w:p w14:paraId="467114AC" w14:textId="77777777" w:rsidR="00B92EB9" w:rsidRDefault="00B92EB9" w:rsidP="00B92EB9"/>
    <w:p w14:paraId="7B32EA3D" w14:textId="2465BF81" w:rsidR="00B92EB9" w:rsidRPr="00E54DE3" w:rsidRDefault="00B92EB9" w:rsidP="00B92EB9">
      <w:pPr>
        <w:pStyle w:val="Heading1"/>
      </w:pPr>
      <w:r w:rsidRPr="00E54DE3">
        <w:t xml:space="preserve">2. </w:t>
      </w:r>
      <w:r w:rsidR="009B3D58">
        <w:tab/>
        <w:t>Analysis of the Unit</w:t>
      </w:r>
      <w:bookmarkStart w:id="0" w:name="_GoBack"/>
      <w:bookmarkEnd w:id="0"/>
    </w:p>
    <w:p w14:paraId="285F6FC4" w14:textId="5C1382A8" w:rsidR="00DB35AE" w:rsidRPr="00DB35AE" w:rsidRDefault="002E0433" w:rsidP="00DB35AE">
      <w:pPr>
        <w:spacing w:line="276" w:lineRule="auto"/>
        <w:contextualSpacing/>
        <w:rPr>
          <w:b/>
        </w:rPr>
      </w:pPr>
      <w:r w:rsidRPr="00DB35AE">
        <w:t>For the three-year review period, discuss the unit’s s</w:t>
      </w:r>
      <w:r w:rsidRPr="00DB35AE">
        <w:rPr>
          <w:lang w:val="haw-US"/>
        </w:rPr>
        <w:t>trengths and weaknesses</w:t>
      </w:r>
      <w:r w:rsidRPr="00DB35AE">
        <w:t xml:space="preserve"> </w:t>
      </w:r>
      <w:r w:rsidRPr="00DB35AE">
        <w:rPr>
          <w:lang w:val="haw-US"/>
        </w:rPr>
        <w:t>in terms of demand, efficiency and effectiveness</w:t>
      </w:r>
      <w:r w:rsidR="00DB35AE" w:rsidRPr="00DB35AE">
        <w:t xml:space="preserve"> based on an analysis of the unit’s data</w:t>
      </w:r>
      <w:r w:rsidR="00DB35AE">
        <w:t>.</w:t>
      </w:r>
    </w:p>
    <w:p w14:paraId="06A29C6B" w14:textId="6BBF63AA" w:rsidR="002E0433" w:rsidRPr="00DB35AE" w:rsidRDefault="002E0433" w:rsidP="002E0433"/>
    <w:p w14:paraId="27576C65" w14:textId="3DC2A3C1" w:rsidR="002E0433" w:rsidRPr="00DB35AE" w:rsidRDefault="002E0433" w:rsidP="002E0433">
      <w:pPr>
        <w:rPr>
          <w:rFonts w:cs="Arial"/>
          <w:lang w:val="haw-US"/>
        </w:rPr>
      </w:pPr>
      <w:r w:rsidRPr="00DB35AE">
        <w:rPr>
          <w:lang w:val="haw-US"/>
        </w:rPr>
        <w:t>Include Significant</w:t>
      </w:r>
      <w:r w:rsidR="00DB35AE">
        <w:t xml:space="preserve"> Unit</w:t>
      </w:r>
      <w:r w:rsidRPr="00DB35AE">
        <w:rPr>
          <w:lang w:val="haw-US"/>
        </w:rPr>
        <w:t xml:space="preserve"> Actions</w:t>
      </w:r>
      <w:r w:rsidRPr="00DB35AE">
        <w:t xml:space="preserve"> and</w:t>
      </w:r>
      <w:r w:rsidRPr="00DB35AE">
        <w:rPr>
          <w:lang w:val="haw-US"/>
        </w:rPr>
        <w:t xml:space="preserve"> results of </w:t>
      </w:r>
      <w:r w:rsidRPr="00DB35AE">
        <w:t xml:space="preserve">the </w:t>
      </w:r>
      <w:r w:rsidR="00DB35AE">
        <w:t>unit</w:t>
      </w:r>
      <w:r w:rsidRPr="00DB35AE">
        <w:t>’s</w:t>
      </w:r>
      <w:r w:rsidRPr="00DB35AE">
        <w:rPr>
          <w:rFonts w:cs="Arial"/>
          <w:lang w:val="haw-US"/>
        </w:rPr>
        <w:t xml:space="preserve"> </w:t>
      </w:r>
      <w:r w:rsidRPr="00DB35AE">
        <w:rPr>
          <w:rFonts w:cs="Arial"/>
        </w:rPr>
        <w:t xml:space="preserve">three </w:t>
      </w:r>
      <w:r w:rsidR="00DB35AE">
        <w:rPr>
          <w:rFonts w:cs="Arial"/>
        </w:rPr>
        <w:t xml:space="preserve">previous </w:t>
      </w:r>
      <w:r w:rsidRPr="00DB35AE">
        <w:rPr>
          <w:rFonts w:cs="Arial"/>
        </w:rPr>
        <w:t xml:space="preserve">consecutive annual </w:t>
      </w:r>
      <w:r w:rsidRPr="00DB35AE">
        <w:rPr>
          <w:rFonts w:cs="Arial"/>
          <w:lang w:val="haw-US"/>
        </w:rPr>
        <w:t>action plan</w:t>
      </w:r>
      <w:r w:rsidRPr="00DB35AE">
        <w:rPr>
          <w:rFonts w:cs="Arial"/>
        </w:rPr>
        <w:t>s</w:t>
      </w:r>
      <w:r w:rsidRPr="00DB35AE">
        <w:rPr>
          <w:rFonts w:cs="Arial"/>
          <w:lang w:val="haw-US"/>
        </w:rPr>
        <w:t>.</w:t>
      </w:r>
    </w:p>
    <w:p w14:paraId="2402C67B" w14:textId="70E30DCD" w:rsidR="00B92EB9" w:rsidRDefault="00B92EB9" w:rsidP="00B92EB9">
      <w:pPr>
        <w:rPr>
          <w:rFonts w:ascii="Arial" w:hAnsi="Arial" w:cs="Arial"/>
          <w:lang w:val="haw-US"/>
        </w:rPr>
      </w:pPr>
    </w:p>
    <w:p w14:paraId="51955ABF" w14:textId="77777777" w:rsidR="0071136A" w:rsidRDefault="0071136A" w:rsidP="00B92EB9">
      <w:pPr>
        <w:rPr>
          <w:rFonts w:ascii="Arial" w:hAnsi="Arial" w:cs="Arial"/>
          <w:lang w:val="haw-US"/>
        </w:rPr>
      </w:pPr>
    </w:p>
    <w:p w14:paraId="19852930" w14:textId="77777777" w:rsidR="00B92EB9" w:rsidRDefault="00B92EB9" w:rsidP="00B92EB9"/>
    <w:p w14:paraId="2489DB60" w14:textId="446B2096" w:rsidR="00B92EB9" w:rsidRDefault="00B92EB9" w:rsidP="00B92EB9">
      <w:pPr>
        <w:pStyle w:val="Heading1"/>
      </w:pPr>
      <w:r>
        <w:t>3.</w:t>
      </w:r>
      <w:r>
        <w:tab/>
      </w:r>
      <w:r w:rsidR="00DB35AE">
        <w:t>Unit</w:t>
      </w:r>
      <w:r>
        <w:t xml:space="preserve"> Outcomes</w:t>
      </w:r>
      <w:r w:rsidR="00DB35AE">
        <w:t xml:space="preserve"> (UOs) &amp; Student Learning Outcomes (SLOs)</w:t>
      </w:r>
    </w:p>
    <w:p w14:paraId="71668C55" w14:textId="228AED39" w:rsidR="00DB35AE" w:rsidRPr="007418EC" w:rsidRDefault="0007071E" w:rsidP="00DB35AE">
      <w:pPr>
        <w:pStyle w:val="ListParagraph"/>
        <w:numPr>
          <w:ilvl w:val="0"/>
          <w:numId w:val="4"/>
        </w:numPr>
        <w:rPr>
          <w:lang w:val="haw-US"/>
        </w:rPr>
      </w:pPr>
      <w:r w:rsidRPr="000B4758">
        <w:rPr>
          <w:lang w:val="haw-US"/>
        </w:rPr>
        <w:t xml:space="preserve">List of the </w:t>
      </w:r>
      <w:r w:rsidR="00DB35AE">
        <w:t>Unit Outcomes and, as applicable, Student Learning Outcomes (SLOs) with their alignment to the College’s Institutional Learning Outcomes (ILOs).</w:t>
      </w:r>
    </w:p>
    <w:p w14:paraId="55C23820" w14:textId="27195652" w:rsidR="0007071E" w:rsidRDefault="00DB35AE" w:rsidP="0007071E">
      <w:pPr>
        <w:pStyle w:val="ListParagraph"/>
        <w:numPr>
          <w:ilvl w:val="0"/>
          <w:numId w:val="4"/>
        </w:numPr>
        <w:rPr>
          <w:lang w:val="haw-US"/>
        </w:rPr>
      </w:pPr>
      <w:r>
        <w:t>UOs/SLOs</w:t>
      </w:r>
      <w:r w:rsidR="0007071E" w:rsidRPr="000B4758">
        <w:rPr>
          <w:lang w:val="haw-US"/>
        </w:rPr>
        <w:t xml:space="preserve"> </w:t>
      </w:r>
      <w:r>
        <w:t>that have been assessed during the three-year review period.</w:t>
      </w:r>
    </w:p>
    <w:p w14:paraId="16EFFC6B" w14:textId="246BCBE6" w:rsidR="0007071E" w:rsidRDefault="00DB35AE" w:rsidP="0007071E">
      <w:pPr>
        <w:pStyle w:val="ListParagraph"/>
        <w:numPr>
          <w:ilvl w:val="0"/>
          <w:numId w:val="4"/>
        </w:numPr>
        <w:rPr>
          <w:lang w:val="haw-US"/>
        </w:rPr>
      </w:pPr>
      <w:r>
        <w:t>Discussion of the unit’s UO/SLO a</w:t>
      </w:r>
      <w:r>
        <w:rPr>
          <w:lang w:val="haw-US"/>
        </w:rPr>
        <w:t xml:space="preserve">ssessment </w:t>
      </w:r>
      <w:r>
        <w:t>r</w:t>
      </w:r>
      <w:r>
        <w:rPr>
          <w:lang w:val="haw-US"/>
        </w:rPr>
        <w:t>esults</w:t>
      </w:r>
      <w:r>
        <w:t>.</w:t>
      </w:r>
    </w:p>
    <w:p w14:paraId="3C0F8692" w14:textId="7CB6EEA6" w:rsidR="00DB35AE" w:rsidRPr="004D640C" w:rsidRDefault="00DB35AE" w:rsidP="00DB35AE">
      <w:pPr>
        <w:pStyle w:val="ListParagraph"/>
        <w:numPr>
          <w:ilvl w:val="0"/>
          <w:numId w:val="4"/>
        </w:numPr>
        <w:rPr>
          <w:lang w:val="haw-US"/>
        </w:rPr>
      </w:pPr>
      <w:r>
        <w:t>Discussion of the unit’s strengths and challenges in meeting its service/support goals, and c</w:t>
      </w:r>
      <w:r>
        <w:rPr>
          <w:lang w:val="haw-US"/>
        </w:rPr>
        <w:t>hanges that have been made as a result of assessments.</w:t>
      </w:r>
    </w:p>
    <w:p w14:paraId="6D529FD6" w14:textId="77777777" w:rsidR="00B92EB9" w:rsidRDefault="00B92EB9" w:rsidP="00B92EB9"/>
    <w:p w14:paraId="15CAC417" w14:textId="69C7332A" w:rsidR="00B92EB9" w:rsidRDefault="00B92EB9" w:rsidP="00B92EB9"/>
    <w:p w14:paraId="1A02D409" w14:textId="77777777" w:rsidR="0071136A" w:rsidRDefault="0071136A" w:rsidP="00B92EB9"/>
    <w:p w14:paraId="1ED156D6" w14:textId="77777777" w:rsidR="00B92EB9" w:rsidRPr="00311019" w:rsidRDefault="00B92EB9" w:rsidP="00B92EB9">
      <w:pPr>
        <w:pStyle w:val="Heading1"/>
      </w:pPr>
      <w:r>
        <w:t>4</w:t>
      </w:r>
      <w:r w:rsidRPr="00E54DE3">
        <w:t xml:space="preserve">. </w:t>
      </w:r>
      <w:r>
        <w:tab/>
        <w:t>Action Plan</w:t>
      </w:r>
    </w:p>
    <w:p w14:paraId="6C8A8AA1" w14:textId="5EE29544" w:rsidR="00DB35AE" w:rsidRDefault="00DB35AE" w:rsidP="00DB35AE">
      <w:pPr>
        <w:rPr>
          <w:rFonts w:cs="Arial"/>
        </w:rPr>
      </w:pPr>
      <w:r>
        <w:t xml:space="preserve">Provide a detailed action plan to improve the unit’s success in its service and support operations over the next three years. Discuss </w:t>
      </w:r>
      <w:r w:rsidRPr="000B6045">
        <w:rPr>
          <w:lang w:val="haw-US"/>
        </w:rPr>
        <w:t>how the action</w:t>
      </w:r>
      <w:r>
        <w:t xml:space="preserve"> item</w:t>
      </w:r>
      <w:r w:rsidRPr="000B6045">
        <w:rPr>
          <w:lang w:val="haw-US"/>
        </w:rPr>
        <w:t>s within the plan support the college</w:t>
      </w:r>
      <w:r w:rsidRPr="000B6045">
        <w:rPr>
          <w:rFonts w:ascii="Arial" w:hAnsi="Arial" w:cs="Arial"/>
          <w:lang w:val="haw-US"/>
        </w:rPr>
        <w:t>ʻ</w:t>
      </w:r>
      <w:r w:rsidRPr="000B6045">
        <w:rPr>
          <w:rFonts w:cs="Arial"/>
          <w:lang w:val="haw-US"/>
        </w:rPr>
        <w:t xml:space="preserve">s </w:t>
      </w:r>
      <w:r>
        <w:rPr>
          <w:rFonts w:cs="Arial"/>
        </w:rPr>
        <w:t>M</w:t>
      </w:r>
      <w:r w:rsidRPr="000B6045">
        <w:rPr>
          <w:rFonts w:cs="Arial"/>
          <w:lang w:val="haw-US"/>
        </w:rPr>
        <w:t>ission</w:t>
      </w:r>
      <w:r>
        <w:rPr>
          <w:rFonts w:cs="Arial"/>
        </w:rPr>
        <w:t xml:space="preserve"> with specific reference to the Strategic Directions plan: </w:t>
      </w:r>
      <w:hyperlink r:id="rId10" w:history="1">
        <w:r w:rsidRPr="00377273">
          <w:rPr>
            <w:rStyle w:val="Hyperlink"/>
            <w:rFonts w:cs="Arial"/>
          </w:rPr>
          <w:t>HawCC Strategic Directions Plan 2015-2021.pdf</w:t>
        </w:r>
      </w:hyperlink>
    </w:p>
    <w:p w14:paraId="0B70CA7D" w14:textId="77777777" w:rsidR="00B92EB9" w:rsidRDefault="00B92EB9" w:rsidP="00B92EB9"/>
    <w:p w14:paraId="0114DCA7" w14:textId="77777777" w:rsidR="00B92EB9" w:rsidRDefault="00B92EB9" w:rsidP="00B92EB9"/>
    <w:p w14:paraId="1861B1D6" w14:textId="77777777" w:rsidR="00B92EB9" w:rsidRPr="00E67128" w:rsidRDefault="00B92EB9" w:rsidP="00B92EB9">
      <w:pPr>
        <w:pStyle w:val="Heading1"/>
      </w:pPr>
      <w:r w:rsidRPr="00E67128">
        <w:lastRenderedPageBreak/>
        <w:t xml:space="preserve">5. </w:t>
      </w:r>
      <w:r w:rsidRPr="00E67128">
        <w:tab/>
        <w:t>Resource Implications</w:t>
      </w:r>
    </w:p>
    <w:p w14:paraId="76F016F0" w14:textId="287C9AAE" w:rsidR="00B92EB9" w:rsidRDefault="00B92EB9" w:rsidP="00B92EB9">
      <w:pPr>
        <w:rPr>
          <w:lang w:val="haw-US"/>
        </w:rPr>
      </w:pPr>
      <w:r>
        <w:rPr>
          <w:lang w:val="haw-US"/>
        </w:rPr>
        <w:t>(physical, human, financial)</w:t>
      </w:r>
    </w:p>
    <w:p w14:paraId="6BE7F2E7" w14:textId="157B49E5" w:rsidR="00DB35AE" w:rsidRDefault="00DB35AE" w:rsidP="00DB35AE">
      <w:r>
        <w:t xml:space="preserve">Provide a detailed discussion of the unit’s current resources, resource gaps and requests for new or re-allocated resources.  Provide detailed documentation for each resource request including projected costs and timeline for procurement to meet the </w:t>
      </w:r>
      <w:r w:rsidR="0071136A">
        <w:t>unit</w:t>
      </w:r>
      <w:r>
        <w:t xml:space="preserve">’s needs.  Resource requests must align to and support the action plan above. </w:t>
      </w:r>
    </w:p>
    <w:p w14:paraId="3C5E76D0" w14:textId="77777777" w:rsidR="00DB35AE" w:rsidRDefault="00DB35AE" w:rsidP="00DB35AE">
      <w:r>
        <w:t xml:space="preserve">Attach additional documentation and evidence as necessary to clearly support each request.  </w:t>
      </w:r>
    </w:p>
    <w:p w14:paraId="4F46D861" w14:textId="77777777" w:rsidR="00DB35AE" w:rsidRPr="000B4758" w:rsidRDefault="00DB35AE" w:rsidP="00B92EB9">
      <w:pPr>
        <w:rPr>
          <w:lang w:val="haw-US"/>
        </w:rPr>
      </w:pPr>
    </w:p>
    <w:sectPr w:rsidR="00DB35AE" w:rsidRPr="000B4758" w:rsidSect="00D57E50">
      <w:headerReference w:type="default" r:id="rId11"/>
      <w:footerReference w:type="default" r:id="rId12"/>
      <w:pgSz w:w="12240" w:h="15840"/>
      <w:pgMar w:top="1584" w:right="1296" w:bottom="1440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1640" w14:textId="77777777" w:rsidR="004E1382" w:rsidRDefault="004E1382" w:rsidP="0060569B">
      <w:pPr>
        <w:spacing w:after="0" w:line="240" w:lineRule="auto"/>
      </w:pPr>
      <w:r>
        <w:separator/>
      </w:r>
    </w:p>
  </w:endnote>
  <w:endnote w:type="continuationSeparator" w:id="0">
    <w:p w14:paraId="4F94D200" w14:textId="77777777" w:rsidR="004E1382" w:rsidRDefault="004E1382" w:rsidP="006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293262009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1FB1A383" w14:textId="47892FFE" w:rsidR="0060569B" w:rsidRPr="004D14AC" w:rsidRDefault="00700A3E" w:rsidP="00700A3E">
        <w:pPr>
          <w:pStyle w:val="Footer"/>
          <w:tabs>
            <w:tab w:val="clear" w:pos="9360"/>
            <w:tab w:val="right" w:pos="9630"/>
          </w:tabs>
        </w:pPr>
        <w:r w:rsidRPr="00700A3E">
          <w:rPr>
            <w:i/>
          </w:rPr>
          <w:tab/>
        </w:r>
        <w:r w:rsidRPr="00700A3E">
          <w:rPr>
            <w:i/>
          </w:rPr>
          <w:tab/>
        </w:r>
        <w:r w:rsidR="0060569B" w:rsidRPr="004D14AC">
          <w:fldChar w:fldCharType="begin"/>
        </w:r>
        <w:r w:rsidR="0060569B" w:rsidRPr="004D14AC">
          <w:instrText xml:space="preserve"> PAGE   \* MERGEFORMAT </w:instrText>
        </w:r>
        <w:r w:rsidR="0060569B" w:rsidRPr="004D14AC">
          <w:fldChar w:fldCharType="separate"/>
        </w:r>
        <w:r w:rsidR="009B3D58">
          <w:rPr>
            <w:noProof/>
          </w:rPr>
          <w:t>3</w:t>
        </w:r>
        <w:r w:rsidR="0060569B" w:rsidRPr="004D14AC">
          <w:fldChar w:fldCharType="end"/>
        </w:r>
      </w:p>
    </w:sdtContent>
  </w:sdt>
  <w:p w14:paraId="7CDAA670" w14:textId="77777777" w:rsidR="0060569B" w:rsidRDefault="0060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000E" w14:textId="77777777" w:rsidR="004E1382" w:rsidRDefault="004E1382" w:rsidP="0060569B">
      <w:pPr>
        <w:spacing w:after="0" w:line="240" w:lineRule="auto"/>
      </w:pPr>
      <w:r>
        <w:separator/>
      </w:r>
    </w:p>
  </w:footnote>
  <w:footnote w:type="continuationSeparator" w:id="0">
    <w:p w14:paraId="45A21A5B" w14:textId="77777777" w:rsidR="004E1382" w:rsidRDefault="004E1382" w:rsidP="0060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FE1C" w14:textId="41CC5F07" w:rsidR="002E0433" w:rsidRPr="007418EC" w:rsidRDefault="002E0433" w:rsidP="002E0433">
    <w:pPr>
      <w:pStyle w:val="Header"/>
      <w:rPr>
        <w:b/>
        <w:bCs/>
      </w:rPr>
    </w:pPr>
    <w:r w:rsidRPr="007418EC">
      <w:rPr>
        <w:b/>
        <w:bCs/>
      </w:rPr>
      <w:t xml:space="preserve">2019 Hawai'i Community College COMPREHENSIVE </w:t>
    </w:r>
    <w:r>
      <w:rPr>
        <w:b/>
        <w:bCs/>
      </w:rPr>
      <w:t xml:space="preserve">Unit </w:t>
    </w:r>
    <w:r w:rsidRPr="007418EC">
      <w:rPr>
        <w:b/>
        <w:bCs/>
      </w:rPr>
      <w:t>Review</w:t>
    </w:r>
    <w:r>
      <w:rPr>
        <w:b/>
        <w:bCs/>
      </w:rPr>
      <w:t xml:space="preserve"> (CUR)</w:t>
    </w:r>
  </w:p>
  <w:p w14:paraId="22CA3259" w14:textId="6193173A" w:rsidR="00700A3E" w:rsidRPr="005B24AE" w:rsidRDefault="00700A3E" w:rsidP="004D14AC">
    <w:pPr>
      <w:pStyle w:val="Header"/>
    </w:pPr>
    <w:r w:rsidRPr="005B24AE">
      <w:tab/>
    </w:r>
  </w:p>
  <w:p w14:paraId="09D5620E" w14:textId="79FADDCF" w:rsidR="002E0433" w:rsidRPr="002E0433" w:rsidRDefault="002E0433" w:rsidP="002E0433">
    <w:pPr>
      <w:pStyle w:val="Title"/>
      <w:jc w:val="left"/>
      <w:rPr>
        <w:sz w:val="20"/>
        <w:szCs w:val="20"/>
      </w:rPr>
    </w:pPr>
    <w:r>
      <w:rPr>
        <w:sz w:val="20"/>
        <w:szCs w:val="20"/>
      </w:rPr>
      <w:t xml:space="preserve">Unit: </w:t>
    </w:r>
    <w:r w:rsidRPr="0071136A">
      <w:rPr>
        <w:sz w:val="20"/>
        <w:szCs w:val="20"/>
        <w:highlight w:val="yellow"/>
      </w:rPr>
      <w:t>&lt;&lt;Service/Support Unit Name&gt;&gt;</w:t>
    </w:r>
  </w:p>
  <w:p w14:paraId="41FA33BC" w14:textId="7A28C9DF" w:rsidR="0060569B" w:rsidRPr="002E0433" w:rsidRDefault="0060569B" w:rsidP="002E0433">
    <w:pPr>
      <w:pStyle w:val="Header"/>
      <w:rPr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4B0"/>
    <w:multiLevelType w:val="hybridMultilevel"/>
    <w:tmpl w:val="EE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5CA"/>
    <w:multiLevelType w:val="multilevel"/>
    <w:tmpl w:val="F95E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504F6"/>
    <w:multiLevelType w:val="hybridMultilevel"/>
    <w:tmpl w:val="1F44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7E9"/>
    <w:multiLevelType w:val="hybridMultilevel"/>
    <w:tmpl w:val="6A408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A"/>
    <w:rsid w:val="000128D9"/>
    <w:rsid w:val="00035998"/>
    <w:rsid w:val="00055FA5"/>
    <w:rsid w:val="000663CF"/>
    <w:rsid w:val="0007071E"/>
    <w:rsid w:val="00090399"/>
    <w:rsid w:val="000E77A9"/>
    <w:rsid w:val="00192B74"/>
    <w:rsid w:val="00197346"/>
    <w:rsid w:val="001A7C1A"/>
    <w:rsid w:val="001F0D7F"/>
    <w:rsid w:val="00242B7D"/>
    <w:rsid w:val="00272D52"/>
    <w:rsid w:val="002E0433"/>
    <w:rsid w:val="002E6CBC"/>
    <w:rsid w:val="00311019"/>
    <w:rsid w:val="00346F42"/>
    <w:rsid w:val="00394302"/>
    <w:rsid w:val="003D4A37"/>
    <w:rsid w:val="003D7CB4"/>
    <w:rsid w:val="00422A4C"/>
    <w:rsid w:val="00442F6B"/>
    <w:rsid w:val="004A1B04"/>
    <w:rsid w:val="004A6428"/>
    <w:rsid w:val="004D14AC"/>
    <w:rsid w:val="004E1382"/>
    <w:rsid w:val="004E1CA5"/>
    <w:rsid w:val="004E785E"/>
    <w:rsid w:val="00515B06"/>
    <w:rsid w:val="005217C1"/>
    <w:rsid w:val="00532FCE"/>
    <w:rsid w:val="00565643"/>
    <w:rsid w:val="005B24AE"/>
    <w:rsid w:val="005C2F74"/>
    <w:rsid w:val="005D679C"/>
    <w:rsid w:val="005E49A5"/>
    <w:rsid w:val="005F439D"/>
    <w:rsid w:val="0060569B"/>
    <w:rsid w:val="0061290D"/>
    <w:rsid w:val="0061540D"/>
    <w:rsid w:val="00700A3E"/>
    <w:rsid w:val="0071136A"/>
    <w:rsid w:val="00712AB9"/>
    <w:rsid w:val="007352BD"/>
    <w:rsid w:val="007C3F52"/>
    <w:rsid w:val="007D5EED"/>
    <w:rsid w:val="007D6761"/>
    <w:rsid w:val="007E017E"/>
    <w:rsid w:val="008104C2"/>
    <w:rsid w:val="00830770"/>
    <w:rsid w:val="0083618E"/>
    <w:rsid w:val="008D1CD0"/>
    <w:rsid w:val="00913BB5"/>
    <w:rsid w:val="0094202F"/>
    <w:rsid w:val="00997750"/>
    <w:rsid w:val="009A2612"/>
    <w:rsid w:val="009B3D58"/>
    <w:rsid w:val="00A20838"/>
    <w:rsid w:val="00A639E3"/>
    <w:rsid w:val="00A830D5"/>
    <w:rsid w:val="00A863D7"/>
    <w:rsid w:val="00AB4AF2"/>
    <w:rsid w:val="00AC56E4"/>
    <w:rsid w:val="00AC5804"/>
    <w:rsid w:val="00B4348E"/>
    <w:rsid w:val="00B92EB9"/>
    <w:rsid w:val="00BB14A9"/>
    <w:rsid w:val="00BC7DA0"/>
    <w:rsid w:val="00C4052A"/>
    <w:rsid w:val="00C8138F"/>
    <w:rsid w:val="00CC7593"/>
    <w:rsid w:val="00CE2DBA"/>
    <w:rsid w:val="00CF207E"/>
    <w:rsid w:val="00D23A7C"/>
    <w:rsid w:val="00D57E50"/>
    <w:rsid w:val="00DA74AB"/>
    <w:rsid w:val="00DB35AE"/>
    <w:rsid w:val="00DB7565"/>
    <w:rsid w:val="00DC0B68"/>
    <w:rsid w:val="00DD4257"/>
    <w:rsid w:val="00DF0906"/>
    <w:rsid w:val="00E24CB2"/>
    <w:rsid w:val="00E33ACA"/>
    <w:rsid w:val="00E3718E"/>
    <w:rsid w:val="00E54DE3"/>
    <w:rsid w:val="00F14E50"/>
    <w:rsid w:val="00F85A01"/>
    <w:rsid w:val="00FB7641"/>
    <w:rsid w:val="00FC1D65"/>
    <w:rsid w:val="00FC7C78"/>
    <w:rsid w:val="00FF022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3551E"/>
  <w15:docId w15:val="{BBA6B8EF-BB54-453F-BAE4-70E8DDC0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B2"/>
    <w:rPr>
      <w:rFonts w:ascii="Verdana" w:eastAsia="Calibri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CB2"/>
    <w:pPr>
      <w:keepNext/>
      <w:keepLines/>
      <w:pBdr>
        <w:bottom w:val="single" w:sz="4" w:space="1" w:color="auto"/>
      </w:pBdr>
      <w:tabs>
        <w:tab w:val="left" w:pos="432"/>
      </w:tabs>
      <w:spacing w:before="240" w:after="200" w:line="240" w:lineRule="auto"/>
      <w:outlineLvl w:val="0"/>
    </w:pPr>
    <w:rPr>
      <w:rFonts w:ascii="Arial" w:eastAsia="Times New Roman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CB2"/>
    <w:pPr>
      <w:keepNext/>
      <w:keepLines/>
      <w:spacing w:before="40" w:after="0"/>
      <w:outlineLvl w:val="1"/>
    </w:pPr>
    <w:rPr>
      <w:rFonts w:ascii="Arial" w:eastAsia="Times New Roman" w:hAnsi="Arial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CB2"/>
    <w:rPr>
      <w:rFonts w:ascii="Arial" w:eastAsia="Times New Roman" w:hAnsi="Arial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24CB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uiPriority w:val="9"/>
    <w:rsid w:val="00E24CB2"/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2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24CB2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24CB2"/>
    <w:pPr>
      <w:tabs>
        <w:tab w:val="center" w:pos="4680"/>
        <w:tab w:val="right" w:pos="9360"/>
      </w:tabs>
      <w:spacing w:after="0" w:line="240" w:lineRule="auto"/>
    </w:pPr>
    <w:rPr>
      <w:color w:val="000000" w:themeColor="text1"/>
    </w:rPr>
  </w:style>
  <w:style w:type="character" w:customStyle="1" w:styleId="FooterChar">
    <w:name w:val="Footer Char"/>
    <w:link w:val="Footer"/>
    <w:uiPriority w:val="99"/>
    <w:rsid w:val="00E24CB2"/>
    <w:rPr>
      <w:rFonts w:ascii="Verdana" w:eastAsia="Calibri" w:hAnsi="Verdana" w:cs="Times New Roman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CB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CB2"/>
    <w:pPr>
      <w:ind w:left="720"/>
      <w:contextualSpacing/>
    </w:pPr>
  </w:style>
  <w:style w:type="paragraph" w:styleId="NoSpacing">
    <w:name w:val="No Spacing"/>
    <w:uiPriority w:val="1"/>
    <w:qFormat/>
    <w:rsid w:val="00E24CB2"/>
    <w:pPr>
      <w:spacing w:after="0" w:line="240" w:lineRule="auto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CB2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CB2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DB3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waii.hawaii.edu/sites/default/files/docs/strategic-plan/hawcc-strategic-directions-2015-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_Tech\Documents\Custom%20Office%20Templates\2019_UHCC_ARP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AAEF-551D-43F9-B3AB-634D60E6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2019_UHCC_ARPD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Hawai'i CC ARPD - Student Support Services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Hawai'i CC ARPD - Student Support Services</dc:title>
  <dc:subject>Annual Report of Program data</dc:subject>
  <dc:creator>CC_Tech</dc:creator>
  <cp:keywords/>
  <dc:description/>
  <cp:lastModifiedBy>User</cp:lastModifiedBy>
  <cp:revision>3</cp:revision>
  <cp:lastPrinted>2019-08-27T22:54:00Z</cp:lastPrinted>
  <dcterms:created xsi:type="dcterms:W3CDTF">2019-12-03T15:34:00Z</dcterms:created>
  <dcterms:modified xsi:type="dcterms:W3CDTF">2019-12-07T00:58:00Z</dcterms:modified>
</cp:coreProperties>
</file>